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86" w:rsidRDefault="00F1508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I P</w:t>
      </w:r>
      <w:r>
        <w:rPr>
          <w:rFonts w:hint="eastAsia"/>
          <w:b/>
          <w:bCs/>
          <w:sz w:val="28"/>
        </w:rPr>
        <w:t>アドレス登録申請書</w:t>
      </w:r>
    </w:p>
    <w:p w:rsidR="00F15086" w:rsidRDefault="00F1508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052309" w:rsidRDefault="00F963D5" w:rsidP="00257A28">
      <w:pPr>
        <w:rPr>
          <w:sz w:val="21"/>
        </w:rPr>
      </w:pPr>
      <w:r>
        <w:rPr>
          <w:rFonts w:hint="eastAsia"/>
          <w:sz w:val="21"/>
        </w:rPr>
        <w:t>学術情報システム</w:t>
      </w:r>
      <w:r w:rsidR="00052309">
        <w:rPr>
          <w:rFonts w:hint="eastAsia"/>
          <w:sz w:val="21"/>
        </w:rPr>
        <w:t>課長</w:t>
      </w:r>
      <w:r w:rsidR="00052309">
        <w:rPr>
          <w:rFonts w:hint="eastAsia"/>
          <w:sz w:val="21"/>
        </w:rPr>
        <w:t xml:space="preserve">  </w:t>
      </w:r>
      <w:r w:rsidR="00052309">
        <w:rPr>
          <w:rFonts w:hint="eastAsia"/>
          <w:sz w:val="21"/>
        </w:rPr>
        <w:t>殿</w:t>
      </w:r>
    </w:p>
    <w:p w:rsidR="00257A28" w:rsidRDefault="00257A28"/>
    <w:p w:rsidR="00F15086" w:rsidRDefault="00F15086">
      <w:r>
        <w:rPr>
          <w:rFonts w:hint="eastAsia"/>
        </w:rPr>
        <w:t>下記コンピュータの</w:t>
      </w:r>
      <w:r>
        <w:rPr>
          <w:rFonts w:hint="eastAsia"/>
        </w:rPr>
        <w:t>IP</w:t>
      </w:r>
      <w:r>
        <w:rPr>
          <w:rFonts w:hint="eastAsia"/>
        </w:rPr>
        <w:t>アドレスを申請します。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56"/>
        <w:gridCol w:w="1406"/>
        <w:gridCol w:w="1134"/>
        <w:gridCol w:w="1418"/>
        <w:gridCol w:w="1607"/>
      </w:tblGrid>
      <w:tr w:rsidR="00F15086" w:rsidTr="004D175A">
        <w:trPr>
          <w:trHeight w:val="91"/>
          <w:jc w:val="center"/>
        </w:trPr>
        <w:tc>
          <w:tcPr>
            <w:tcW w:w="1944" w:type="dxa"/>
            <w:vAlign w:val="center"/>
          </w:tcPr>
          <w:p w:rsidR="00F15086" w:rsidRDefault="00F15086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21" w:type="dxa"/>
            <w:gridSpan w:val="5"/>
          </w:tcPr>
          <w:p w:rsidR="00F15086" w:rsidRDefault="00F15086">
            <w:pPr>
              <w:ind w:left="96"/>
              <w:jc w:val="center"/>
            </w:pPr>
            <w:r>
              <w:rPr>
                <w:rFonts w:hint="eastAsia"/>
              </w:rPr>
              <w:t>新規　　・　　変更　　・　　中止</w:t>
            </w:r>
          </w:p>
        </w:tc>
      </w:tr>
      <w:tr w:rsidR="00052309" w:rsidTr="004D3A21">
        <w:trPr>
          <w:trHeight w:val="795"/>
          <w:jc w:val="center"/>
        </w:trPr>
        <w:tc>
          <w:tcPr>
            <w:tcW w:w="1944" w:type="dxa"/>
            <w:vAlign w:val="center"/>
          </w:tcPr>
          <w:p w:rsidR="00052309" w:rsidRPr="00052309" w:rsidRDefault="00052309" w:rsidP="00052309">
            <w:pPr>
              <w:spacing w:line="480" w:lineRule="auto"/>
              <w:rPr>
                <w:sz w:val="21"/>
                <w:szCs w:val="21"/>
              </w:rPr>
            </w:pPr>
            <w:r w:rsidRPr="00052309">
              <w:rPr>
                <w:rFonts w:hint="eastAsia"/>
                <w:sz w:val="21"/>
                <w:szCs w:val="21"/>
              </w:rPr>
              <w:t>ネットワーク区分</w:t>
            </w:r>
          </w:p>
        </w:tc>
        <w:tc>
          <w:tcPr>
            <w:tcW w:w="6321" w:type="dxa"/>
            <w:gridSpan w:val="5"/>
          </w:tcPr>
          <w:p w:rsidR="00052309" w:rsidRPr="00B34657" w:rsidRDefault="004D3A21" w:rsidP="004D3A21">
            <w:pPr>
              <w:spacing w:line="360" w:lineRule="auto"/>
              <w:ind w:firstLineChars="100" w:firstLine="18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□　</w:t>
            </w:r>
            <w:r w:rsidR="00052309" w:rsidRPr="00B34657">
              <w:rPr>
                <w:rFonts w:hint="eastAsia"/>
                <w:bCs/>
                <w:sz w:val="18"/>
                <w:szCs w:val="18"/>
              </w:rPr>
              <w:t>ファイアウォール内研究系ネットワーク（青い情報コンセント）</w:t>
            </w:r>
          </w:p>
          <w:p w:rsidR="00052309" w:rsidRPr="00052309" w:rsidRDefault="004D3A21" w:rsidP="004D3A21">
            <w:pPr>
              <w:spacing w:line="360" w:lineRule="auto"/>
              <w:ind w:firstLineChars="100" w:firstLine="18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□　</w:t>
            </w:r>
            <w:r w:rsidR="00CD3185" w:rsidRPr="00B34657">
              <w:rPr>
                <w:rFonts w:hint="eastAsia"/>
                <w:bCs/>
                <w:sz w:val="18"/>
                <w:szCs w:val="18"/>
              </w:rPr>
              <w:t>ファイアウォール外</w:t>
            </w:r>
            <w:r w:rsidR="00052309" w:rsidRPr="00B34657">
              <w:rPr>
                <w:rFonts w:hint="eastAsia"/>
                <w:bCs/>
                <w:sz w:val="18"/>
                <w:szCs w:val="18"/>
              </w:rPr>
              <w:t>研究系ネットワーク（赤い情報コンセント）</w:t>
            </w:r>
          </w:p>
        </w:tc>
      </w:tr>
      <w:tr w:rsidR="00F15086" w:rsidTr="004D3A21">
        <w:trPr>
          <w:trHeight w:val="671"/>
          <w:jc w:val="center"/>
        </w:trPr>
        <w:tc>
          <w:tcPr>
            <w:tcW w:w="1944" w:type="dxa"/>
            <w:vAlign w:val="center"/>
          </w:tcPr>
          <w:p w:rsidR="00F15086" w:rsidRDefault="00F1508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21" w:type="dxa"/>
            <w:gridSpan w:val="5"/>
            <w:vAlign w:val="center"/>
          </w:tcPr>
          <w:p w:rsidR="00F15086" w:rsidRDefault="00F15086" w:rsidP="000E1D39">
            <w:pPr>
              <w:ind w:firstLineChars="1000" w:firstLine="2000"/>
            </w:pPr>
            <w:r>
              <w:rPr>
                <w:rFonts w:hint="eastAsia"/>
              </w:rPr>
              <w:t>号館</w:t>
            </w:r>
            <w:r w:rsidR="001C6C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E1D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階　　</w:t>
            </w:r>
            <w:r w:rsidR="000E1D3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室</w:t>
            </w:r>
          </w:p>
        </w:tc>
      </w:tr>
      <w:tr w:rsidR="004D175A" w:rsidTr="00BF3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5A" w:rsidRDefault="004D175A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研究室責任者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所属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75A" w:rsidRDefault="004D175A" w:rsidP="004D175A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学部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75A" w:rsidRDefault="004D175A" w:rsidP="004D175A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学科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5A" w:rsidRDefault="004D175A" w:rsidP="004D175A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研究室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内線</w:t>
            </w:r>
            <w:r>
              <w:rPr>
                <w:rFonts w:hint="eastAsia"/>
                <w:color w:val="000000"/>
                <w:szCs w:val="20"/>
              </w:rPr>
              <w:t>(       )</w:t>
            </w:r>
          </w:p>
        </w:tc>
      </w:tr>
      <w:tr w:rsidR="004D175A" w:rsidTr="00BF3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5A" w:rsidRDefault="004D175A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職名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職員番号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175A" w:rsidRDefault="004D175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D175A" w:rsidTr="004D175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5A" w:rsidRDefault="004D175A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氏名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5A" w:rsidRDefault="004D175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印　または</w:t>
            </w:r>
            <w:r>
              <w:rPr>
                <w:rFonts w:hint="eastAsia"/>
                <w:color w:val="000000"/>
                <w:sz w:val="12"/>
                <w:szCs w:val="12"/>
              </w:rPr>
              <w:br/>
            </w:r>
            <w:r>
              <w:rPr>
                <w:rFonts w:hint="eastAsia"/>
                <w:color w:val="000000"/>
                <w:sz w:val="12"/>
                <w:szCs w:val="12"/>
              </w:rPr>
              <w:t>サイン</w:t>
            </w:r>
          </w:p>
        </w:tc>
      </w:tr>
      <w:tr w:rsidR="004D3A21" w:rsidTr="004D3A2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r>
              <w:rPr>
                <w:rFonts w:hint="eastAsia"/>
              </w:rPr>
              <w:t>ホスト管理担当者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Pr="004D3A21" w:rsidRDefault="004D3A21" w:rsidP="004D3A21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研究室責任者と同じ　　　□　異なる（下記に記入）</w:t>
            </w:r>
          </w:p>
        </w:tc>
      </w:tr>
      <w:tr w:rsidR="004D3A21" w:rsidTr="007B7AC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所属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学部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学科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研究室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内線</w:t>
            </w:r>
            <w:r>
              <w:rPr>
                <w:rFonts w:hint="eastAsia"/>
                <w:color w:val="000000"/>
                <w:szCs w:val="20"/>
              </w:rPr>
              <w:t>(       )</w:t>
            </w:r>
          </w:p>
        </w:tc>
      </w:tr>
      <w:tr w:rsidR="004D3A21" w:rsidTr="00BF3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職名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職員番号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3A21" w:rsidRDefault="004D3A21" w:rsidP="00B3465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4D3A21" w:rsidTr="00B3465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氏名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21" w:rsidRDefault="004D3A21" w:rsidP="00B3465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印　または</w:t>
            </w:r>
            <w:r>
              <w:rPr>
                <w:rFonts w:hint="eastAsia"/>
                <w:color w:val="000000"/>
                <w:sz w:val="12"/>
                <w:szCs w:val="12"/>
              </w:rPr>
              <w:br/>
            </w:r>
            <w:r>
              <w:rPr>
                <w:rFonts w:hint="eastAsia"/>
                <w:color w:val="000000"/>
                <w:sz w:val="12"/>
                <w:szCs w:val="12"/>
              </w:rPr>
              <w:t>サイン</w:t>
            </w:r>
          </w:p>
        </w:tc>
      </w:tr>
      <w:tr w:rsidR="000E1D39" w:rsidRPr="000E1D39" w:rsidTr="004D175A">
        <w:trPr>
          <w:trHeight w:val="114"/>
          <w:jc w:val="center"/>
        </w:trPr>
        <w:tc>
          <w:tcPr>
            <w:tcW w:w="1944" w:type="dxa"/>
            <w:vAlign w:val="center"/>
          </w:tcPr>
          <w:p w:rsidR="000E1D39" w:rsidRDefault="000E1D39" w:rsidP="000E1D39">
            <w:pPr>
              <w:spacing w:line="480" w:lineRule="auto"/>
              <w:jc w:val="distribute"/>
            </w:pPr>
            <w:r>
              <w:rPr>
                <w:rFonts w:hint="eastAsia"/>
              </w:rPr>
              <w:t>ホスト名</w:t>
            </w:r>
          </w:p>
        </w:tc>
        <w:tc>
          <w:tcPr>
            <w:tcW w:w="6321" w:type="dxa"/>
            <w:gridSpan w:val="5"/>
          </w:tcPr>
          <w:p w:rsidR="000E1D39" w:rsidRDefault="000E1D39" w:rsidP="000E1D39">
            <w:r>
              <w:rPr>
                <w:rFonts w:hint="eastAsia"/>
              </w:rPr>
              <w:t>DNS</w:t>
            </w:r>
            <w:r w:rsidRPr="000E1D39">
              <w:rPr>
                <w:rFonts w:hint="eastAsia"/>
              </w:rPr>
              <w:t>サーバ</w:t>
            </w:r>
            <w:r>
              <w:rPr>
                <w:rFonts w:hint="eastAsia"/>
              </w:rPr>
              <w:t>に</w:t>
            </w:r>
            <w:r w:rsidR="00BF3740">
              <w:rPr>
                <w:rFonts w:hint="eastAsia"/>
              </w:rPr>
              <w:t>ホスト</w:t>
            </w:r>
            <w:r>
              <w:rPr>
                <w:rFonts w:hint="eastAsia"/>
              </w:rPr>
              <w:t>名を</w:t>
            </w:r>
            <w:r w:rsidRPr="000E1D39">
              <w:rPr>
                <w:rFonts w:hint="eastAsia"/>
              </w:rPr>
              <w:t>登録する方のみ記入してください。</w:t>
            </w:r>
          </w:p>
          <w:p w:rsidR="000E1D39" w:rsidRDefault="000E1D39" w:rsidP="000E1D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E929BCA" wp14:editId="696F81B3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71755</wp:posOffset>
                      </wp:positionV>
                      <wp:extent cx="257810" cy="304800"/>
                      <wp:effectExtent l="8890" t="13970" r="9525" b="5080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BB32D37" id="Rectangle 5" o:spid="_x0000_s1026" style="position:absolute;left:0;text-align:left;margin-left:94.8pt;margin-top:5.65pt;width:20.3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5CFB0C0" wp14:editId="3BBCB833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71755</wp:posOffset>
                      </wp:positionV>
                      <wp:extent cx="257810" cy="304800"/>
                      <wp:effectExtent l="12700" t="13970" r="5715" b="5080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5C01D45" id="Rectangle 4" o:spid="_x0000_s1026" style="position:absolute;left:0;text-align:left;margin-left:64.35pt;margin-top:5.65pt;width:20.3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1F35F82" wp14:editId="00A3D60C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71755</wp:posOffset>
                      </wp:positionV>
                      <wp:extent cx="257810" cy="304800"/>
                      <wp:effectExtent l="6985" t="13970" r="11430" b="5080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90CB215" id="Rectangle 3" o:spid="_x0000_s1026" style="position:absolute;left:0;text-align:left;margin-left:33.9pt;margin-top:5.65pt;width:20.3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8573957" wp14:editId="353F942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76200</wp:posOffset>
                      </wp:positionV>
                      <wp:extent cx="257810" cy="304800"/>
                      <wp:effectExtent l="12065" t="8890" r="6350" b="10160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0A7B56F" id="Rectangle 2" o:spid="_x0000_s1026" style="position:absolute;left:0;text-align:left;margin-left:3.55pt;margin-top:6pt;width:20.3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"/>
                  </w:pict>
                </mc:Fallback>
              </mc:AlternateContent>
            </w:r>
          </w:p>
          <w:p w:rsidR="000E1D39" w:rsidRDefault="000E1D39" w:rsidP="000E1D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32451F5" wp14:editId="036910C4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177800</wp:posOffset>
                      </wp:positionV>
                      <wp:extent cx="2191385" cy="0"/>
                      <wp:effectExtent l="6350" t="8890" r="12065" b="10160"/>
                      <wp:wrapNone/>
                      <wp:docPr id="2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8398B4C" id="Line 6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14pt" to="297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Gf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"/>
                  </w:pict>
                </mc:Fallback>
              </mc:AlternateContent>
            </w:r>
          </w:p>
          <w:p w:rsidR="000E1D39" w:rsidRPr="00257A28" w:rsidRDefault="000E1D39" w:rsidP="00257A28">
            <w:pPr>
              <w:ind w:firstLineChars="500" w:firstLine="800"/>
              <w:rPr>
                <w:sz w:val="16"/>
                <w:szCs w:val="16"/>
              </w:rPr>
            </w:pPr>
            <w:r w:rsidRPr="00257A28">
              <w:rPr>
                <w:rFonts w:hint="eastAsia"/>
                <w:sz w:val="16"/>
                <w:szCs w:val="16"/>
              </w:rPr>
              <w:t>(</w:t>
            </w:r>
            <w:r w:rsidRPr="00257A28">
              <w:rPr>
                <w:rFonts w:hint="eastAsia"/>
                <w:sz w:val="16"/>
                <w:szCs w:val="16"/>
              </w:rPr>
              <w:t>先頭</w:t>
            </w:r>
            <w:r w:rsidRPr="00257A28">
              <w:rPr>
                <w:rFonts w:hint="eastAsia"/>
                <w:sz w:val="16"/>
                <w:szCs w:val="16"/>
              </w:rPr>
              <w:t>4</w:t>
            </w:r>
            <w:r w:rsidRPr="00257A28">
              <w:rPr>
                <w:rFonts w:hint="eastAsia"/>
                <w:sz w:val="16"/>
                <w:szCs w:val="16"/>
              </w:rPr>
              <w:t>文字はホストグループ名</w:t>
            </w:r>
            <w:r w:rsidR="00257A28" w:rsidRPr="00257A28">
              <w:rPr>
                <w:rFonts w:hint="eastAsia"/>
                <w:sz w:val="16"/>
                <w:szCs w:val="16"/>
              </w:rPr>
              <w:t>。未登録の場合は別途登録して下さい</w:t>
            </w:r>
            <w:r w:rsidRPr="00257A2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0E1D39" w:rsidRPr="000E1D39" w:rsidTr="004D3A21">
        <w:trPr>
          <w:trHeight w:val="1005"/>
          <w:jc w:val="center"/>
        </w:trPr>
        <w:tc>
          <w:tcPr>
            <w:tcW w:w="1944" w:type="dxa"/>
            <w:vAlign w:val="center"/>
          </w:tcPr>
          <w:p w:rsidR="000E1D39" w:rsidRDefault="000E1D39" w:rsidP="000E1D39">
            <w:pPr>
              <w:spacing w:line="480" w:lineRule="auto"/>
              <w:jc w:val="distribute"/>
            </w:pPr>
            <w:r>
              <w:rPr>
                <w:rFonts w:hint="eastAsia"/>
              </w:rPr>
              <w:t>機器情報</w:t>
            </w:r>
          </w:p>
        </w:tc>
        <w:tc>
          <w:tcPr>
            <w:tcW w:w="6321" w:type="dxa"/>
            <w:gridSpan w:val="5"/>
            <w:vAlign w:val="bottom"/>
          </w:tcPr>
          <w:p w:rsidR="004D3A21" w:rsidRDefault="004D3A21" w:rsidP="000E1D39"/>
          <w:p w:rsidR="000E1D39" w:rsidRPr="00B34657" w:rsidRDefault="000E1D39" w:rsidP="00B34657">
            <w:pPr>
              <w:jc w:val="right"/>
              <w:rPr>
                <w:sz w:val="16"/>
                <w:szCs w:val="16"/>
              </w:rPr>
            </w:pPr>
            <w:r w:rsidRPr="00B34657">
              <w:rPr>
                <w:rFonts w:hint="eastAsia"/>
                <w:sz w:val="16"/>
                <w:szCs w:val="16"/>
              </w:rPr>
              <w:t>（登録者側で利用機器が分かる情報を記載。年度更新の際に利用）</w:t>
            </w:r>
          </w:p>
        </w:tc>
      </w:tr>
    </w:tbl>
    <w:p w:rsidR="001C6C4A" w:rsidRDefault="001C6C4A" w:rsidP="001C6C4A">
      <w:pPr>
        <w:rPr>
          <w:sz w:val="21"/>
        </w:rPr>
      </w:pPr>
      <w:r>
        <w:rPr>
          <w:rFonts w:ascii="ＭＳ 明朝" w:hint="eastAsia"/>
          <w:sz w:val="21"/>
        </w:rPr>
        <w:t>================================================================================</w:t>
      </w:r>
    </w:p>
    <w:p w:rsidR="001C6C4A" w:rsidRDefault="001C6C4A" w:rsidP="001C6C4A">
      <w:pPr>
        <w:rPr>
          <w:sz w:val="16"/>
          <w:szCs w:val="16"/>
        </w:rPr>
      </w:pPr>
      <w:r>
        <w:rPr>
          <w:rFonts w:hint="eastAsia"/>
          <w:sz w:val="21"/>
          <w:szCs w:val="16"/>
        </w:rPr>
        <w:t>(</w:t>
      </w:r>
      <w:r>
        <w:rPr>
          <w:rFonts w:hint="eastAsia"/>
          <w:sz w:val="21"/>
          <w:szCs w:val="16"/>
        </w:rPr>
        <w:t>以下､</w:t>
      </w:r>
      <w:r w:rsidR="00F963D5">
        <w:rPr>
          <w:rFonts w:hint="eastAsia"/>
          <w:sz w:val="21"/>
        </w:rPr>
        <w:t>学術情報システム</w:t>
      </w:r>
      <w:r w:rsidR="005F7E60">
        <w:rPr>
          <w:rFonts w:hint="eastAsia"/>
          <w:sz w:val="21"/>
        </w:rPr>
        <w:t>課</w:t>
      </w:r>
      <w:r>
        <w:rPr>
          <w:rFonts w:hint="eastAsia"/>
          <w:sz w:val="21"/>
          <w:szCs w:val="16"/>
        </w:rPr>
        <w:t>で記入</w:t>
      </w:r>
      <w:r>
        <w:rPr>
          <w:rFonts w:hint="eastAsia"/>
          <w:sz w:val="21"/>
          <w:szCs w:val="16"/>
        </w:rPr>
        <w:t>)</w:t>
      </w:r>
      <w:r>
        <w:rPr>
          <w:rFonts w:hint="eastAsia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954"/>
      </w:tblGrid>
      <w:tr w:rsidR="00F15086">
        <w:trPr>
          <w:trHeight w:val="91"/>
          <w:jc w:val="center"/>
        </w:trPr>
        <w:tc>
          <w:tcPr>
            <w:tcW w:w="2311" w:type="dxa"/>
          </w:tcPr>
          <w:p w:rsidR="00F15086" w:rsidRDefault="00F15086">
            <w:pPr>
              <w:jc w:val="distribute"/>
            </w:pP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954" w:type="dxa"/>
          </w:tcPr>
          <w:p w:rsidR="00F15086" w:rsidRDefault="00F15086">
            <w:pPr>
              <w:ind w:firstLineChars="500" w:firstLine="100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．　　　　．　　　　．</w:t>
            </w:r>
          </w:p>
        </w:tc>
      </w:tr>
      <w:tr w:rsidR="00F15086">
        <w:trPr>
          <w:trHeight w:val="91"/>
          <w:jc w:val="center"/>
        </w:trPr>
        <w:tc>
          <w:tcPr>
            <w:tcW w:w="2311" w:type="dxa"/>
          </w:tcPr>
          <w:p w:rsidR="00F15086" w:rsidRDefault="00F15086">
            <w:pPr>
              <w:jc w:val="distribute"/>
            </w:pPr>
            <w:r>
              <w:rPr>
                <w:rFonts w:hint="eastAsia"/>
              </w:rPr>
              <w:t>サブネットマスク</w:t>
            </w:r>
          </w:p>
        </w:tc>
        <w:tc>
          <w:tcPr>
            <w:tcW w:w="5954" w:type="dxa"/>
          </w:tcPr>
          <w:p w:rsidR="00F15086" w:rsidRDefault="00F15086">
            <w:pPr>
              <w:ind w:firstLineChars="500" w:firstLine="100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２５５　．２５５　．　　　　．</w:t>
            </w:r>
          </w:p>
        </w:tc>
      </w:tr>
      <w:tr w:rsidR="00F15086">
        <w:trPr>
          <w:trHeight w:val="91"/>
          <w:jc w:val="center"/>
        </w:trPr>
        <w:tc>
          <w:tcPr>
            <w:tcW w:w="2311" w:type="dxa"/>
          </w:tcPr>
          <w:p w:rsidR="00F15086" w:rsidRDefault="00F15086">
            <w:pPr>
              <w:jc w:val="distribute"/>
            </w:pPr>
            <w:r>
              <w:rPr>
                <w:rFonts w:hint="eastAsia"/>
              </w:rPr>
              <w:t>ゲートウェイアドレス</w:t>
            </w:r>
          </w:p>
        </w:tc>
        <w:tc>
          <w:tcPr>
            <w:tcW w:w="5954" w:type="dxa"/>
          </w:tcPr>
          <w:p w:rsidR="00F15086" w:rsidRDefault="00F1508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．　　　　．　　　　．</w:t>
            </w:r>
          </w:p>
        </w:tc>
      </w:tr>
      <w:tr w:rsidR="00F15086">
        <w:trPr>
          <w:trHeight w:val="91"/>
          <w:jc w:val="center"/>
        </w:trPr>
        <w:tc>
          <w:tcPr>
            <w:tcW w:w="2311" w:type="dxa"/>
          </w:tcPr>
          <w:p w:rsidR="00F15086" w:rsidRDefault="000E1D39">
            <w:pPr>
              <w:jc w:val="distribute"/>
            </w:pPr>
            <w:r>
              <w:rPr>
                <w:rFonts w:hint="eastAsia"/>
              </w:rPr>
              <w:t>ホスト</w:t>
            </w:r>
            <w:r w:rsidR="00F15086">
              <w:rPr>
                <w:rFonts w:hint="eastAsia"/>
              </w:rPr>
              <w:t>名</w:t>
            </w:r>
          </w:p>
        </w:tc>
        <w:tc>
          <w:tcPr>
            <w:tcW w:w="5954" w:type="dxa"/>
          </w:tcPr>
          <w:p w:rsidR="00F15086" w:rsidRDefault="00F15086" w:rsidP="000E1D39">
            <w:pPr>
              <w:ind w:firstLineChars="900" w:firstLine="18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．</w:t>
            </w:r>
            <w:r w:rsidR="000E1D39">
              <w:rPr>
                <w:rFonts w:ascii="ＭＳ ゴシック" w:eastAsia="ＭＳ ゴシック" w:hAnsi="ＭＳ ゴシック" w:hint="eastAsia"/>
              </w:rPr>
              <w:t xml:space="preserve">  　　</w:t>
            </w:r>
            <w:r>
              <w:rPr>
                <w:rFonts w:ascii="ＭＳ ゴシック" w:eastAsia="ＭＳ ゴシック" w:hAnsi="ＭＳ ゴシック" w:hint="eastAsia"/>
              </w:rPr>
              <w:t xml:space="preserve">　．</w:t>
            </w:r>
            <w:r w:rsidR="000E1D39">
              <w:rPr>
                <w:rFonts w:ascii="ＭＳ ゴシック" w:eastAsia="ＭＳ ゴシック" w:hAnsi="ＭＳ ゴシック" w:hint="eastAsia"/>
              </w:rPr>
              <w:t>socu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52309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．ac　．jp</w:t>
            </w:r>
          </w:p>
        </w:tc>
      </w:tr>
    </w:tbl>
    <w:p w:rsidR="00F15086" w:rsidRDefault="00F15086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97"/>
        <w:gridCol w:w="1071"/>
        <w:gridCol w:w="2410"/>
        <w:gridCol w:w="1134"/>
      </w:tblGrid>
      <w:tr w:rsidR="00F15086" w:rsidTr="00BF3740">
        <w:trPr>
          <w:trHeight w:val="270"/>
        </w:trPr>
        <w:tc>
          <w:tcPr>
            <w:tcW w:w="2410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197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071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10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1134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登録者</w:t>
            </w:r>
          </w:p>
        </w:tc>
      </w:tr>
      <w:tr w:rsidR="00F15086" w:rsidTr="00BF3740">
        <w:trPr>
          <w:trHeight w:val="240"/>
        </w:trPr>
        <w:tc>
          <w:tcPr>
            <w:tcW w:w="2410" w:type="dxa"/>
          </w:tcPr>
          <w:p w:rsidR="00F15086" w:rsidRDefault="001C6C4A" w:rsidP="007B7AC6">
            <w:pPr>
              <w:ind w:firstLineChars="200" w:firstLine="400"/>
            </w:pPr>
            <w:r>
              <w:rPr>
                <w:rFonts w:hint="eastAsia"/>
              </w:rPr>
              <w:t xml:space="preserve">　　</w:t>
            </w:r>
            <w:r w:rsidR="00F15086">
              <w:rPr>
                <w:rFonts w:hint="eastAsia"/>
              </w:rPr>
              <w:t>年　　月　　日</w:t>
            </w:r>
          </w:p>
        </w:tc>
        <w:tc>
          <w:tcPr>
            <w:tcW w:w="1197" w:type="dxa"/>
          </w:tcPr>
          <w:p w:rsidR="00F15086" w:rsidRDefault="00F15086"/>
        </w:tc>
        <w:tc>
          <w:tcPr>
            <w:tcW w:w="1071" w:type="dxa"/>
          </w:tcPr>
          <w:p w:rsidR="00F15086" w:rsidRDefault="00F15086"/>
        </w:tc>
        <w:tc>
          <w:tcPr>
            <w:tcW w:w="2410" w:type="dxa"/>
          </w:tcPr>
          <w:p w:rsidR="00F15086" w:rsidRDefault="00F15086" w:rsidP="007B7AC6">
            <w:pPr>
              <w:ind w:firstLineChars="200" w:firstLine="40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F15086" w:rsidRDefault="00F15086"/>
        </w:tc>
      </w:tr>
    </w:tbl>
    <w:p w:rsidR="00BB7069" w:rsidRDefault="00052309" w:rsidP="00BF3740">
      <w:pPr>
        <w:jc w:val="right"/>
        <w:rPr>
          <w:sz w:val="21"/>
        </w:rPr>
      </w:pPr>
      <w:r>
        <w:rPr>
          <w:rFonts w:hint="eastAsia"/>
          <w:sz w:val="21"/>
        </w:rPr>
        <w:t xml:space="preserve">公立大学法人山陽小野田市立山口東京理科大学　</w:t>
      </w:r>
      <w:r w:rsidR="00F963D5">
        <w:rPr>
          <w:rFonts w:hint="eastAsia"/>
          <w:sz w:val="21"/>
        </w:rPr>
        <w:t>学術情報システム</w:t>
      </w:r>
      <w:r>
        <w:rPr>
          <w:rFonts w:hint="eastAsia"/>
          <w:sz w:val="21"/>
        </w:rPr>
        <w:t>課</w:t>
      </w:r>
      <w:r w:rsidR="00BF3740"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印</w:t>
      </w:r>
    </w:p>
    <w:p w:rsidR="00BB7069" w:rsidRDefault="00BB7069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:rsidR="00BB7069" w:rsidRDefault="00BB7069" w:rsidP="00BB7069">
      <w:pPr>
        <w:jc w:val="center"/>
        <w:rPr>
          <w:b/>
          <w:bCs/>
          <w:sz w:val="28"/>
        </w:rPr>
      </w:pPr>
      <w:r>
        <w:rPr>
          <w:rFonts w:ascii="ＭＳ 明朝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8AE1363" wp14:editId="392A8CB0">
                <wp:simplePos x="0" y="0"/>
                <wp:positionH relativeFrom="column">
                  <wp:posOffset>-480060</wp:posOffset>
                </wp:positionH>
                <wp:positionV relativeFrom="paragraph">
                  <wp:posOffset>-661035</wp:posOffset>
                </wp:positionV>
                <wp:extent cx="2495550" cy="561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AC6" w:rsidRPr="00AE0440" w:rsidRDefault="007B7AC6" w:rsidP="00BB7069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AE0440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E1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37.8pt;margin-top:-52.05pt;width:196.5pt;height:44.2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" fillcolor="white [3201]" strokecolor="#ed7d31 [3205]" strokeweight="1pt">
                <v:textbox>
                  <w:txbxContent>
                    <w:p w:rsidR="007B7AC6" w:rsidRPr="00AE0440" w:rsidRDefault="007B7AC6" w:rsidP="00BB7069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AE0440">
                        <w:rPr>
                          <w:rFonts w:hint="eastAsia"/>
                          <w:color w:val="FF0000"/>
                          <w:sz w:val="36"/>
                        </w:rPr>
                        <w:t>記入サンプル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8"/>
        </w:rPr>
        <w:t>I P</w:t>
      </w:r>
      <w:r>
        <w:rPr>
          <w:rFonts w:hint="eastAsia"/>
          <w:b/>
          <w:bCs/>
          <w:sz w:val="28"/>
        </w:rPr>
        <w:t>アドレス登録申請書</w:t>
      </w:r>
    </w:p>
    <w:p w:rsidR="00BB7069" w:rsidRDefault="007B7AC6" w:rsidP="00BB7069">
      <w:pPr>
        <w:jc w:val="right"/>
      </w:pPr>
      <w:r w:rsidRPr="007B7AC6">
        <w:rPr>
          <w:rFonts w:hint="eastAsia"/>
          <w:b/>
          <w:color w:val="FF0000"/>
        </w:rPr>
        <w:t>２０１８</w:t>
      </w:r>
      <w:r w:rsidR="00BB7069">
        <w:rPr>
          <w:rFonts w:hint="eastAsia"/>
        </w:rPr>
        <w:t xml:space="preserve">年　</w:t>
      </w:r>
      <w:r w:rsidR="00BB7069" w:rsidRPr="00BB7069">
        <w:rPr>
          <w:rFonts w:hint="eastAsia"/>
          <w:b/>
          <w:color w:val="FF0000"/>
        </w:rPr>
        <w:t>５</w:t>
      </w:r>
      <w:r w:rsidR="00BB7069">
        <w:rPr>
          <w:rFonts w:hint="eastAsia"/>
        </w:rPr>
        <w:t>月</w:t>
      </w:r>
      <w:r w:rsidR="00BB7069" w:rsidRPr="00BB7069">
        <w:rPr>
          <w:rFonts w:hint="eastAsia"/>
          <w:b/>
          <w:color w:val="FF0000"/>
        </w:rPr>
        <w:t>２１</w:t>
      </w:r>
      <w:r w:rsidR="00BB7069">
        <w:rPr>
          <w:rFonts w:hint="eastAsia"/>
        </w:rPr>
        <w:t>日</w:t>
      </w:r>
    </w:p>
    <w:p w:rsidR="00BB7069" w:rsidRDefault="00BB7069" w:rsidP="00BB7069">
      <w:pPr>
        <w:rPr>
          <w:sz w:val="21"/>
        </w:rPr>
      </w:pPr>
      <w:r>
        <w:rPr>
          <w:rFonts w:hint="eastAsia"/>
          <w:sz w:val="21"/>
        </w:rPr>
        <w:t>学術情報システム課長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殿</w:t>
      </w:r>
    </w:p>
    <w:p w:rsidR="00BB7069" w:rsidRDefault="00BB7069" w:rsidP="00BB7069"/>
    <w:p w:rsidR="00BB7069" w:rsidRDefault="00BB7069" w:rsidP="00BB7069">
      <w:r>
        <w:rPr>
          <w:rFonts w:hint="eastAsia"/>
        </w:rPr>
        <w:t>下記コンピュータの</w:t>
      </w:r>
      <w:r>
        <w:rPr>
          <w:rFonts w:hint="eastAsia"/>
        </w:rPr>
        <w:t>IP</w:t>
      </w:r>
      <w:r>
        <w:rPr>
          <w:rFonts w:hint="eastAsia"/>
        </w:rPr>
        <w:t>アドレスを申請します。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56"/>
        <w:gridCol w:w="1406"/>
        <w:gridCol w:w="1276"/>
        <w:gridCol w:w="1276"/>
        <w:gridCol w:w="1607"/>
      </w:tblGrid>
      <w:tr w:rsidR="00BB7069" w:rsidTr="007B7AC6">
        <w:trPr>
          <w:trHeight w:val="91"/>
          <w:jc w:val="center"/>
        </w:trPr>
        <w:tc>
          <w:tcPr>
            <w:tcW w:w="1944" w:type="dxa"/>
            <w:vAlign w:val="center"/>
          </w:tcPr>
          <w:p w:rsidR="00BB7069" w:rsidRDefault="00BB7069" w:rsidP="007B7AC6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21" w:type="dxa"/>
            <w:gridSpan w:val="5"/>
          </w:tcPr>
          <w:p w:rsidR="00BB7069" w:rsidRDefault="00BB7069" w:rsidP="007B7AC6">
            <w:pPr>
              <w:ind w:left="96"/>
              <w:jc w:val="center"/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492F7B9" wp14:editId="75366785">
                      <wp:simplePos x="0" y="0"/>
                      <wp:positionH relativeFrom="column">
                        <wp:posOffset>744888</wp:posOffset>
                      </wp:positionH>
                      <wp:positionV relativeFrom="paragraph">
                        <wp:posOffset>-13502</wp:posOffset>
                      </wp:positionV>
                      <wp:extent cx="590550" cy="24765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35B547D" id="楕円 15" o:spid="_x0000_s1026" style="position:absolute;left:0;text-align:left;margin-left:58.65pt;margin-top:-1.05pt;width:46.5pt;height:19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新規　　・　　変更　　・　　中止</w:t>
            </w:r>
          </w:p>
        </w:tc>
      </w:tr>
      <w:tr w:rsidR="00BB7069" w:rsidTr="007B7AC6">
        <w:trPr>
          <w:trHeight w:val="795"/>
          <w:jc w:val="center"/>
        </w:trPr>
        <w:tc>
          <w:tcPr>
            <w:tcW w:w="1944" w:type="dxa"/>
            <w:vAlign w:val="center"/>
          </w:tcPr>
          <w:p w:rsidR="00BB7069" w:rsidRPr="00052309" w:rsidRDefault="00BB7069" w:rsidP="007B7AC6">
            <w:pPr>
              <w:spacing w:line="480" w:lineRule="auto"/>
              <w:rPr>
                <w:sz w:val="21"/>
                <w:szCs w:val="21"/>
              </w:rPr>
            </w:pPr>
            <w:r w:rsidRPr="00052309">
              <w:rPr>
                <w:rFonts w:hint="eastAsia"/>
                <w:sz w:val="21"/>
                <w:szCs w:val="21"/>
              </w:rPr>
              <w:t>ネットワーク区分</w:t>
            </w:r>
          </w:p>
        </w:tc>
        <w:tc>
          <w:tcPr>
            <w:tcW w:w="6321" w:type="dxa"/>
            <w:gridSpan w:val="5"/>
          </w:tcPr>
          <w:p w:rsidR="00BB7069" w:rsidRPr="00B34657" w:rsidRDefault="00BB7069" w:rsidP="007B7AC6">
            <w:pPr>
              <w:spacing w:line="360" w:lineRule="auto"/>
              <w:ind w:firstLineChars="100" w:firstLine="210"/>
              <w:rPr>
                <w:bCs/>
                <w:sz w:val="18"/>
                <w:szCs w:val="18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41593</wp:posOffset>
                      </wp:positionV>
                      <wp:extent cx="114300" cy="133033"/>
                      <wp:effectExtent l="19050" t="19050" r="38100" b="19685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33033"/>
                                <a:chOff x="0" y="0"/>
                                <a:chExt cx="204787" cy="299720"/>
                              </a:xfrm>
                            </wpg:grpSpPr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0" y="104775"/>
                                  <a:ext cx="80211" cy="19250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 flipH="1">
                                  <a:off x="90487" y="0"/>
                                  <a:ext cx="114300" cy="29972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46018291" id="グループ化 18" o:spid="_x0000_s1026" style="position:absolute;left:0;text-align:left;margin-left:10.45pt;margin-top:3.3pt;width:9pt;height:10.5pt;z-index:251687424;mso-width-relative:margin;mso-height-relative:margin" coordsize="204787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">
                      <v:line id="直線コネクタ 16" o:spid="_x0000_s1027" style="position:absolute;visibility:visible;mso-wrap-style:square" from="0,104775" to="80211,29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" strokecolor="red" strokeweight="2.25pt">
                        <v:stroke joinstyle="miter"/>
                      </v:line>
                      <v:line id="直線コネクタ 17" o:spid="_x0000_s1028" style="position:absolute;flip:x;visibility:visible;mso-wrap-style:square" from="90487,0" to="204787,29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" strokecolor="red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  <w:bCs/>
                <w:sz w:val="18"/>
                <w:szCs w:val="18"/>
              </w:rPr>
              <w:t xml:space="preserve">□　</w:t>
            </w:r>
            <w:r w:rsidRPr="00B34657">
              <w:rPr>
                <w:rFonts w:hint="eastAsia"/>
                <w:bCs/>
                <w:sz w:val="18"/>
                <w:szCs w:val="18"/>
              </w:rPr>
              <w:t>ファイアウォール内研究系ネットワーク（青い情報コンセント）</w:t>
            </w:r>
          </w:p>
          <w:p w:rsidR="00BB7069" w:rsidRPr="00052309" w:rsidRDefault="00BB7069" w:rsidP="007B7AC6">
            <w:pPr>
              <w:spacing w:line="360" w:lineRule="auto"/>
              <w:ind w:firstLineChars="100" w:firstLine="18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□　</w:t>
            </w:r>
            <w:r w:rsidRPr="00B34657">
              <w:rPr>
                <w:rFonts w:hint="eastAsia"/>
                <w:bCs/>
                <w:sz w:val="18"/>
                <w:szCs w:val="18"/>
              </w:rPr>
              <w:t>ファイアウォール外研究系ネットワーク（赤い情報コンセント）</w:t>
            </w:r>
          </w:p>
        </w:tc>
      </w:tr>
      <w:tr w:rsidR="00BB7069" w:rsidTr="007B7AC6">
        <w:trPr>
          <w:trHeight w:val="671"/>
          <w:jc w:val="center"/>
        </w:trPr>
        <w:tc>
          <w:tcPr>
            <w:tcW w:w="1944" w:type="dxa"/>
            <w:vAlign w:val="center"/>
          </w:tcPr>
          <w:p w:rsidR="00BB7069" w:rsidRDefault="00BB7069" w:rsidP="007B7AC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21" w:type="dxa"/>
            <w:gridSpan w:val="5"/>
            <w:vAlign w:val="center"/>
          </w:tcPr>
          <w:p w:rsidR="00BB7069" w:rsidRDefault="00BB7069" w:rsidP="00BB7069">
            <w:pPr>
              <w:ind w:firstLineChars="600" w:firstLine="1205"/>
            </w:pPr>
            <w:r w:rsidRPr="00BB7069">
              <w:rPr>
                <w:rFonts w:hint="eastAsia"/>
                <w:b/>
                <w:color w:val="FF0000"/>
              </w:rPr>
              <w:t>３</w:t>
            </w:r>
            <w:r>
              <w:rPr>
                <w:rFonts w:hint="eastAsia"/>
              </w:rPr>
              <w:t xml:space="preserve">　号館　　</w:t>
            </w:r>
            <w:r w:rsidRPr="00BB7069">
              <w:rPr>
                <w:rFonts w:hint="eastAsia"/>
                <w:b/>
                <w:color w:val="FF0000"/>
              </w:rPr>
              <w:t>１</w:t>
            </w:r>
            <w:r>
              <w:rPr>
                <w:rFonts w:hint="eastAsia"/>
              </w:rPr>
              <w:t xml:space="preserve">　階　　　　</w:t>
            </w:r>
            <w:r w:rsidRPr="00BB7069">
              <w:rPr>
                <w:rFonts w:hint="eastAsia"/>
                <w:b/>
                <w:color w:val="FF0000"/>
              </w:rPr>
              <w:t>理大研究</w:t>
            </w:r>
            <w:r>
              <w:rPr>
                <w:rFonts w:hint="eastAsia"/>
              </w:rPr>
              <w:t xml:space="preserve">　　　　　室</w:t>
            </w:r>
          </w:p>
        </w:tc>
      </w:tr>
      <w:tr w:rsidR="00BB7069" w:rsidTr="00BB70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69" w:rsidRDefault="00BB7069" w:rsidP="007B7AC6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>研究室責任者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所属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069" w:rsidRDefault="00BB7069" w:rsidP="007B7AC6">
            <w:pPr>
              <w:jc w:val="right"/>
              <w:rPr>
                <w:color w:val="000000"/>
                <w:szCs w:val="20"/>
              </w:rPr>
            </w:pPr>
            <w:r w:rsidRPr="00BB7069">
              <w:rPr>
                <w:rFonts w:hint="eastAsia"/>
                <w:color w:val="FF0000"/>
                <w:szCs w:val="20"/>
              </w:rPr>
              <w:t>工</w:t>
            </w:r>
            <w:r>
              <w:rPr>
                <w:rFonts w:hint="eastAsia"/>
                <w:color w:val="000000"/>
                <w:szCs w:val="20"/>
              </w:rPr>
              <w:t xml:space="preserve">　学部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7069" w:rsidRDefault="00BB7069" w:rsidP="007B7AC6">
            <w:pPr>
              <w:jc w:val="right"/>
              <w:rPr>
                <w:color w:val="000000"/>
                <w:szCs w:val="20"/>
              </w:rPr>
            </w:pPr>
            <w:r w:rsidRPr="00BB7069">
              <w:rPr>
                <w:rFonts w:hint="eastAsia"/>
                <w:b/>
                <w:color w:val="FF0000"/>
                <w:szCs w:val="20"/>
              </w:rPr>
              <w:t>機械工</w:t>
            </w:r>
            <w:r>
              <w:rPr>
                <w:rFonts w:hint="eastAsia"/>
                <w:color w:val="000000"/>
                <w:szCs w:val="20"/>
              </w:rPr>
              <w:t>学科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69" w:rsidRDefault="00BB7069" w:rsidP="00BB7069">
            <w:pPr>
              <w:jc w:val="right"/>
              <w:rPr>
                <w:color w:val="000000"/>
                <w:szCs w:val="20"/>
              </w:rPr>
            </w:pPr>
            <w:r w:rsidRPr="00BB7069">
              <w:rPr>
                <w:rFonts w:hint="eastAsia"/>
                <w:b/>
                <w:color w:val="FF0000"/>
                <w:szCs w:val="20"/>
              </w:rPr>
              <w:t>理大</w:t>
            </w:r>
            <w:r>
              <w:rPr>
                <w:rFonts w:hint="eastAsia"/>
                <w:color w:val="000000"/>
                <w:szCs w:val="20"/>
              </w:rPr>
              <w:t xml:space="preserve">　研究室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内線</w:t>
            </w:r>
            <w:r>
              <w:rPr>
                <w:rFonts w:hint="eastAsia"/>
                <w:color w:val="000000"/>
                <w:szCs w:val="20"/>
              </w:rPr>
              <w:t xml:space="preserve">( </w:t>
            </w:r>
            <w:r w:rsidRPr="00BB7069">
              <w:rPr>
                <w:rFonts w:hint="eastAsia"/>
                <w:b/>
                <w:color w:val="FF0000"/>
                <w:szCs w:val="20"/>
              </w:rPr>
              <w:t>９９９</w:t>
            </w:r>
            <w:r>
              <w:rPr>
                <w:rFonts w:hint="eastAsia"/>
                <w:color w:val="000000"/>
                <w:szCs w:val="20"/>
              </w:rPr>
              <w:t xml:space="preserve"> )</w:t>
            </w:r>
          </w:p>
        </w:tc>
      </w:tr>
      <w:tr w:rsidR="00BB7069" w:rsidTr="00BB70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69" w:rsidRDefault="00BB7069" w:rsidP="007B7AC6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職名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069" w:rsidRPr="00BB7069" w:rsidRDefault="00BB7069" w:rsidP="007B7AC6">
            <w:pPr>
              <w:jc w:val="center"/>
              <w:rPr>
                <w:b/>
                <w:color w:val="000000"/>
                <w:szCs w:val="20"/>
              </w:rPr>
            </w:pPr>
            <w:r w:rsidRPr="00BB7069">
              <w:rPr>
                <w:rFonts w:hint="eastAsia"/>
                <w:b/>
                <w:color w:val="FF0000"/>
                <w:szCs w:val="20"/>
              </w:rPr>
              <w:t>教授</w:t>
            </w:r>
            <w:r w:rsidRPr="00BB7069">
              <w:rPr>
                <w:rFonts w:hint="eastAsia"/>
                <w:b/>
                <w:color w:val="00000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職員番号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069" w:rsidRPr="00BB7069" w:rsidRDefault="00C44EE9" w:rsidP="007B7AC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ge">
                        <wp:posOffset>328930</wp:posOffset>
                      </wp:positionV>
                      <wp:extent cx="295275" cy="446405"/>
                      <wp:effectExtent l="0" t="0" r="9525" b="0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46405"/>
                                <a:chOff x="0" y="0"/>
                                <a:chExt cx="295275" cy="446723"/>
                              </a:xfrm>
                            </wpg:grpSpPr>
                            <wps:wsp>
                              <wps:cNvPr id="27" name="角丸四角形 27"/>
                              <wps:cNvSpPr/>
                              <wps:spPr>
                                <a:xfrm>
                                  <a:off x="47625" y="61912"/>
                                  <a:ext cx="223838" cy="35501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95275" cy="446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B7AC6" w:rsidRPr="00BB7069" w:rsidRDefault="007B7AC6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BB7069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  <w:p w:rsidR="007B7AC6" w:rsidRPr="00BB7069" w:rsidRDefault="007B7AC6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BB7069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9" o:spid="_x0000_s1027" style="position:absolute;left:0;text-align:left;margin-left:88.5pt;margin-top:25.9pt;width:23.25pt;height:35.15pt;z-index:251697664;mso-position-vertical-relative:page;mso-width-relative:margin;mso-height-relative:margin" coordsize="295275,44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">
                      <v:roundrect id="角丸四角形 27" o:spid="_x0000_s1028" style="position:absolute;left:47625;top:61912;width:223838;height:3550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QDMQA&#10;AADbAAAADwAAAGRycy9kb3ducmV2LnhtbESPQWvCQBSE74L/YXlCb7qJhViiq4igLfZkWijeHtnX&#10;bOju25DdmvTfu4VCj8PMfMNsdqOz4kZ9aD0ryBcZCOLa65YbBe9vx/kTiBCRNVrPpOCHAuy208kG&#10;S+0HvtCtio1IEA4lKjAxdqWUoTbkMCx8R5y8T987jEn2jdQ9DgnurFxmWSEdtpwWDHZ0MFR/Vd9O&#10;wWCudngsnl9PId83ps6Lo/04K/UwG/drEJHG+B/+a79oBcsV/H5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0AzEAAAA2wAAAA8AAAAAAAAAAAAAAAAAmAIAAGRycy9k&#10;b3ducmV2LnhtbFBLBQYAAAAABAAEAPUAAACJAwAAAAA=&#10;" fillcolor="white [3212]" strokecolor="red" strokeweight="1pt">
                        <v:stroke joinstyle="miter"/>
                      </v:roundrect>
                      <v:shape id="テキスト ボックス 2" o:spid="_x0000_s1029" type="#_x0000_t202" style="position:absolute;width:295275;height:446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:rsidR="007B7AC6" w:rsidRPr="00BB7069" w:rsidRDefault="007B7AC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BB7069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  <w:p w:rsidR="007B7AC6" w:rsidRPr="00BB7069" w:rsidRDefault="007B7AC6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BB7069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鑑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="00BB7069">
              <w:rPr>
                <w:rFonts w:hint="eastAsia"/>
                <w:color w:val="000000"/>
              </w:rPr>
              <w:t xml:space="preserve">　</w:t>
            </w:r>
            <w:r w:rsidR="00BB7069" w:rsidRPr="00BB7069">
              <w:rPr>
                <w:rFonts w:hint="eastAsia"/>
                <w:b/>
                <w:color w:val="FF0000"/>
              </w:rPr>
              <w:t>A</w:t>
            </w:r>
            <w:r w:rsidR="00BB7069">
              <w:rPr>
                <w:b/>
                <w:color w:val="FF0000"/>
              </w:rPr>
              <w:t xml:space="preserve"> </w:t>
            </w:r>
            <w:r w:rsidR="00BB7069" w:rsidRPr="00BB7069">
              <w:rPr>
                <w:rFonts w:hint="eastAsia"/>
                <w:b/>
                <w:color w:val="FF0000"/>
              </w:rPr>
              <w:t>9</w:t>
            </w:r>
            <w:r w:rsidR="00BB7069">
              <w:rPr>
                <w:b/>
                <w:color w:val="FF0000"/>
              </w:rPr>
              <w:t xml:space="preserve"> </w:t>
            </w:r>
            <w:r w:rsidR="00BB7069" w:rsidRPr="00BB7069">
              <w:rPr>
                <w:rFonts w:hint="eastAsia"/>
                <w:b/>
                <w:color w:val="FF0000"/>
              </w:rPr>
              <w:t>9</w:t>
            </w:r>
            <w:r w:rsidR="00BB7069">
              <w:rPr>
                <w:b/>
                <w:color w:val="FF0000"/>
              </w:rPr>
              <w:t xml:space="preserve"> </w:t>
            </w:r>
            <w:r w:rsidR="00BB7069" w:rsidRPr="00BB7069">
              <w:rPr>
                <w:rFonts w:hint="eastAsia"/>
                <w:b/>
                <w:color w:val="FF0000"/>
              </w:rPr>
              <w:t>9</w:t>
            </w:r>
            <w:r w:rsidR="00BB7069">
              <w:rPr>
                <w:b/>
                <w:color w:val="FF0000"/>
              </w:rPr>
              <w:t xml:space="preserve"> </w:t>
            </w:r>
            <w:r w:rsidR="00BB7069" w:rsidRPr="00BB7069">
              <w:rPr>
                <w:rFonts w:hint="eastAsia"/>
                <w:b/>
                <w:color w:val="FF0000"/>
              </w:rPr>
              <w:t>9</w:t>
            </w:r>
            <w:r w:rsidR="00BB7069">
              <w:rPr>
                <w:b/>
                <w:color w:val="FF0000"/>
              </w:rPr>
              <w:t xml:space="preserve"> </w:t>
            </w:r>
            <w:r w:rsidR="00BB7069" w:rsidRPr="00BB7069">
              <w:rPr>
                <w:rFonts w:hint="eastAsia"/>
                <w:b/>
                <w:color w:val="FF0000"/>
              </w:rPr>
              <w:t>9</w:t>
            </w:r>
          </w:p>
        </w:tc>
      </w:tr>
      <w:tr w:rsidR="00BB7069" w:rsidTr="007B7AC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69" w:rsidRDefault="00BB7069" w:rsidP="007B7AC6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氏名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069" w:rsidRPr="00BB7069" w:rsidRDefault="00BB7069" w:rsidP="007B7AC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  <w:r w:rsidRPr="00BB7069">
              <w:rPr>
                <w:rFonts w:hint="eastAsia"/>
                <w:b/>
                <w:color w:val="FF0000"/>
                <w:sz w:val="36"/>
                <w:szCs w:val="36"/>
              </w:rPr>
              <w:t>理大　花子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069" w:rsidRDefault="00BB7069" w:rsidP="007B7A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印　または</w:t>
            </w:r>
            <w:r>
              <w:rPr>
                <w:rFonts w:hint="eastAsia"/>
                <w:color w:val="000000"/>
                <w:sz w:val="12"/>
                <w:szCs w:val="12"/>
              </w:rPr>
              <w:br/>
            </w:r>
            <w:r>
              <w:rPr>
                <w:rFonts w:hint="eastAsia"/>
                <w:color w:val="000000"/>
                <w:sz w:val="12"/>
                <w:szCs w:val="12"/>
              </w:rPr>
              <w:t>サイン</w:t>
            </w:r>
          </w:p>
        </w:tc>
      </w:tr>
      <w:tr w:rsidR="00BB7069" w:rsidTr="007B7AC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r>
              <w:rPr>
                <w:rFonts w:hint="eastAsia"/>
              </w:rPr>
              <w:t>ホスト管理担当者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Pr="004D3A21" w:rsidRDefault="00BB7069" w:rsidP="007B7AC6">
            <w:pPr>
              <w:pStyle w:val="a8"/>
              <w:numPr>
                <w:ilvl w:val="0"/>
                <w:numId w:val="2"/>
              </w:numPr>
              <w:ind w:leftChars="0"/>
              <w:rPr>
                <w:color w:val="000000"/>
                <w:szCs w:val="20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4B552943" wp14:editId="1D1CD16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-15240</wp:posOffset>
                      </wp:positionV>
                      <wp:extent cx="114300" cy="132715"/>
                      <wp:effectExtent l="19050" t="19050" r="38100" b="19685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32715"/>
                                <a:chOff x="0" y="0"/>
                                <a:chExt cx="204787" cy="299720"/>
                              </a:xfrm>
                            </wpg:grpSpPr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0" y="104775"/>
                                  <a:ext cx="80211" cy="19250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 flipH="1">
                                  <a:off x="90487" y="0"/>
                                  <a:ext cx="114300" cy="29972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7EB89AF" id="グループ化 24" o:spid="_x0000_s1026" style="position:absolute;left:0;text-align:left;margin-left:10.4pt;margin-top:-1.2pt;width:9pt;height:10.45pt;z-index:251689472;mso-width-relative:margin;mso-height-relative:margin" coordsize="204787,2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">
                      <v:line id="直線コネクタ 25" o:spid="_x0000_s1027" style="position:absolute;visibility:visible;mso-wrap-style:square" from="0,104775" to="80211,29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" strokecolor="red" strokeweight="2.25pt">
                        <v:stroke joinstyle="miter"/>
                      </v:line>
                      <v:line id="直線コネクタ 26" o:spid="_x0000_s1028" style="position:absolute;flip:x;visibility:visible;mso-wrap-style:square" from="90487,0" to="204787,299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" strokecolor="red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  <w:color w:val="000000"/>
                <w:szCs w:val="20"/>
              </w:rPr>
              <w:t>研究室責任者と同じ　　　□　異なる（下記に記入）</w:t>
            </w:r>
          </w:p>
        </w:tc>
      </w:tr>
      <w:tr w:rsidR="00BB7069" w:rsidTr="00BB70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所属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学部　　　　　　　　　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学科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研究室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内線</w:t>
            </w:r>
            <w:r>
              <w:rPr>
                <w:rFonts w:hint="eastAsia"/>
                <w:color w:val="000000"/>
                <w:szCs w:val="20"/>
              </w:rPr>
              <w:t>(       )</w:t>
            </w:r>
          </w:p>
        </w:tc>
      </w:tr>
      <w:tr w:rsidR="00BB7069" w:rsidTr="00BB706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職名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職員番号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7069" w:rsidRDefault="00BB7069" w:rsidP="007B7AC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BB7069" w:rsidTr="007B7AC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9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氏名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069" w:rsidRDefault="00BB7069" w:rsidP="007B7AC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印　または</w:t>
            </w:r>
            <w:r>
              <w:rPr>
                <w:rFonts w:hint="eastAsia"/>
                <w:color w:val="000000"/>
                <w:sz w:val="12"/>
                <w:szCs w:val="12"/>
              </w:rPr>
              <w:br/>
            </w:r>
            <w:r>
              <w:rPr>
                <w:rFonts w:hint="eastAsia"/>
                <w:color w:val="000000"/>
                <w:sz w:val="12"/>
                <w:szCs w:val="12"/>
              </w:rPr>
              <w:t>サイン</w:t>
            </w:r>
          </w:p>
        </w:tc>
      </w:tr>
      <w:tr w:rsidR="00BB7069" w:rsidRPr="000E1D39" w:rsidTr="007B7AC6">
        <w:trPr>
          <w:trHeight w:val="114"/>
          <w:jc w:val="center"/>
        </w:trPr>
        <w:tc>
          <w:tcPr>
            <w:tcW w:w="1944" w:type="dxa"/>
            <w:vAlign w:val="center"/>
          </w:tcPr>
          <w:p w:rsidR="00BB7069" w:rsidRDefault="00BB7069" w:rsidP="007B7AC6">
            <w:pPr>
              <w:spacing w:line="480" w:lineRule="auto"/>
              <w:jc w:val="distribute"/>
            </w:pPr>
            <w:r>
              <w:rPr>
                <w:rFonts w:hint="eastAsia"/>
              </w:rPr>
              <w:t>ホスト名</w:t>
            </w:r>
          </w:p>
        </w:tc>
        <w:tc>
          <w:tcPr>
            <w:tcW w:w="6321" w:type="dxa"/>
            <w:gridSpan w:val="5"/>
          </w:tcPr>
          <w:p w:rsidR="00BB7069" w:rsidRDefault="00BB7069" w:rsidP="007B7AC6">
            <w:r>
              <w:rPr>
                <w:rFonts w:hint="eastAsia"/>
              </w:rPr>
              <w:t>DNS</w:t>
            </w:r>
            <w:r w:rsidRPr="000E1D39">
              <w:rPr>
                <w:rFonts w:hint="eastAsia"/>
              </w:rPr>
              <w:t>サーバ</w:t>
            </w:r>
            <w:r>
              <w:rPr>
                <w:rFonts w:hint="eastAsia"/>
              </w:rPr>
              <w:t>にホスト名を</w:t>
            </w:r>
            <w:r w:rsidRPr="000E1D39">
              <w:rPr>
                <w:rFonts w:hint="eastAsia"/>
              </w:rPr>
              <w:t>登録する方のみ記入してください。</w:t>
            </w:r>
          </w:p>
          <w:p w:rsidR="00BB7069" w:rsidRDefault="00BB7069" w:rsidP="007B7A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8F0118F" wp14:editId="5CDE8FD6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71755</wp:posOffset>
                      </wp:positionV>
                      <wp:extent cx="257810" cy="304800"/>
                      <wp:effectExtent l="8890" t="13970" r="9525" b="508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BFACB0C" id="Rectangle 5" o:spid="_x0000_s1026" style="position:absolute;left:0;text-align:left;margin-left:94.8pt;margin-top:5.65pt;width:20.3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140EC5E" wp14:editId="12B8B402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71755</wp:posOffset>
                      </wp:positionV>
                      <wp:extent cx="257810" cy="304800"/>
                      <wp:effectExtent l="12700" t="13970" r="5715" b="508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BD3E7AC" id="Rectangle 4" o:spid="_x0000_s1026" style="position:absolute;left:0;text-align:left;margin-left:64.35pt;margin-top:5.65pt;width:20.3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2DE6CBE" wp14:editId="39FEA1D2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71755</wp:posOffset>
                      </wp:positionV>
                      <wp:extent cx="257810" cy="304800"/>
                      <wp:effectExtent l="6985" t="13970" r="1143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B4F0977" id="Rectangle 3" o:spid="_x0000_s1026" style="position:absolute;left:0;text-align:left;margin-left:33.9pt;margin-top:5.65pt;width:20.3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892C53C" wp14:editId="31A587BB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76200</wp:posOffset>
                      </wp:positionV>
                      <wp:extent cx="257810" cy="304800"/>
                      <wp:effectExtent l="12065" t="8890" r="6350" b="1016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1B0FF2C" id="Rectangle 2" o:spid="_x0000_s1026" style="position:absolute;left:0;text-align:left;margin-left:3.55pt;margin-top:6pt;width:20.3pt;height:2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"/>
                  </w:pict>
                </mc:Fallback>
              </mc:AlternateContent>
            </w:r>
          </w:p>
          <w:p w:rsidR="00BB7069" w:rsidRDefault="00BB7069" w:rsidP="007B7A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654F15E" wp14:editId="73BC7438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177800</wp:posOffset>
                      </wp:positionV>
                      <wp:extent cx="2191385" cy="0"/>
                      <wp:effectExtent l="6350" t="8890" r="12065" b="1016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037DFA7" id="Line 6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35pt,14pt" to="297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1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kW2RPc6BF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"/>
                  </w:pict>
                </mc:Fallback>
              </mc:AlternateContent>
            </w:r>
          </w:p>
          <w:p w:rsidR="00BB7069" w:rsidRPr="00257A28" w:rsidRDefault="00BB7069" w:rsidP="007B7AC6">
            <w:pPr>
              <w:ind w:firstLineChars="500" w:firstLine="800"/>
              <w:rPr>
                <w:sz w:val="16"/>
                <w:szCs w:val="16"/>
              </w:rPr>
            </w:pPr>
            <w:r w:rsidRPr="00257A28">
              <w:rPr>
                <w:rFonts w:hint="eastAsia"/>
                <w:sz w:val="16"/>
                <w:szCs w:val="16"/>
              </w:rPr>
              <w:t>(</w:t>
            </w:r>
            <w:r w:rsidRPr="00257A28">
              <w:rPr>
                <w:rFonts w:hint="eastAsia"/>
                <w:sz w:val="16"/>
                <w:szCs w:val="16"/>
              </w:rPr>
              <w:t>先頭</w:t>
            </w:r>
            <w:r w:rsidRPr="00257A28">
              <w:rPr>
                <w:rFonts w:hint="eastAsia"/>
                <w:sz w:val="16"/>
                <w:szCs w:val="16"/>
              </w:rPr>
              <w:t>4</w:t>
            </w:r>
            <w:r w:rsidRPr="00257A28">
              <w:rPr>
                <w:rFonts w:hint="eastAsia"/>
                <w:sz w:val="16"/>
                <w:szCs w:val="16"/>
              </w:rPr>
              <w:t>文字はホストグループ名。未登録の場合は別途登録して下さい</w:t>
            </w:r>
            <w:r w:rsidRPr="00257A2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BB7069" w:rsidRPr="000E1D39" w:rsidTr="007B7AC6">
        <w:trPr>
          <w:trHeight w:val="1005"/>
          <w:jc w:val="center"/>
        </w:trPr>
        <w:tc>
          <w:tcPr>
            <w:tcW w:w="1944" w:type="dxa"/>
            <w:vAlign w:val="center"/>
          </w:tcPr>
          <w:p w:rsidR="00BB7069" w:rsidRDefault="00BB7069" w:rsidP="007B7AC6">
            <w:pPr>
              <w:spacing w:line="480" w:lineRule="auto"/>
              <w:jc w:val="distribute"/>
            </w:pPr>
            <w:r>
              <w:rPr>
                <w:rFonts w:hint="eastAsia"/>
              </w:rPr>
              <w:t>機器情報</w:t>
            </w:r>
          </w:p>
        </w:tc>
        <w:tc>
          <w:tcPr>
            <w:tcW w:w="6321" w:type="dxa"/>
            <w:gridSpan w:val="5"/>
            <w:vAlign w:val="bottom"/>
          </w:tcPr>
          <w:p w:rsidR="00BB7069" w:rsidRPr="00C44EE9" w:rsidRDefault="00C44EE9" w:rsidP="007B7AC6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7214D5" w:rsidRPr="007214D5">
              <w:rPr>
                <w:rFonts w:hint="eastAsia"/>
                <w:b/>
                <w:color w:val="FF0000"/>
              </w:rPr>
              <w:t>デジタル複合機</w:t>
            </w:r>
            <w:r w:rsidRPr="00C44EE9">
              <w:rPr>
                <w:rFonts w:hint="eastAsia"/>
                <w:b/>
                <w:color w:val="FF0000"/>
              </w:rPr>
              <w:t>（</w:t>
            </w:r>
            <w:r w:rsidR="007214D5">
              <w:rPr>
                <w:rFonts w:hint="eastAsia"/>
                <w:b/>
                <w:color w:val="FF0000"/>
              </w:rPr>
              <w:t xml:space="preserve"> </w:t>
            </w:r>
            <w:r w:rsidRPr="00C44EE9">
              <w:rPr>
                <w:rFonts w:hint="eastAsia"/>
                <w:b/>
                <w:color w:val="FF0000"/>
              </w:rPr>
              <w:t>X</w:t>
            </w:r>
            <w:r w:rsidR="007214D5">
              <w:rPr>
                <w:b/>
                <w:color w:val="FF0000"/>
              </w:rPr>
              <w:t xml:space="preserve"> </w:t>
            </w:r>
            <w:r w:rsidRPr="00C44EE9">
              <w:rPr>
                <w:rFonts w:hint="eastAsia"/>
                <w:b/>
                <w:color w:val="FF0000"/>
              </w:rPr>
              <w:t>X</w:t>
            </w:r>
            <w:r w:rsidR="007214D5">
              <w:rPr>
                <w:b/>
                <w:color w:val="FF0000"/>
              </w:rPr>
              <w:t xml:space="preserve"> </w:t>
            </w:r>
            <w:r w:rsidRPr="00C44EE9">
              <w:rPr>
                <w:rFonts w:hint="eastAsia"/>
                <w:b/>
                <w:color w:val="FF0000"/>
              </w:rPr>
              <w:t>X</w:t>
            </w:r>
            <w:r w:rsidR="007214D5">
              <w:rPr>
                <w:b/>
                <w:color w:val="FF0000"/>
              </w:rPr>
              <w:t xml:space="preserve"> </w:t>
            </w:r>
            <w:r w:rsidRPr="00C44EE9">
              <w:rPr>
                <w:rFonts w:hint="eastAsia"/>
                <w:b/>
                <w:color w:val="FF0000"/>
              </w:rPr>
              <w:t>社製</w:t>
            </w:r>
            <w:r w:rsidR="007214D5">
              <w:rPr>
                <w:rFonts w:hint="eastAsia"/>
                <w:b/>
                <w:color w:val="FF0000"/>
              </w:rPr>
              <w:t xml:space="preserve"> </w:t>
            </w:r>
            <w:r w:rsidRPr="00C44EE9">
              <w:rPr>
                <w:rFonts w:hint="eastAsia"/>
                <w:b/>
                <w:color w:val="FF0000"/>
              </w:rPr>
              <w:t>）</w:t>
            </w:r>
          </w:p>
          <w:p w:rsidR="00BB7069" w:rsidRPr="00B34657" w:rsidRDefault="00BB7069" w:rsidP="007B7AC6">
            <w:pPr>
              <w:jc w:val="right"/>
              <w:rPr>
                <w:sz w:val="16"/>
                <w:szCs w:val="16"/>
              </w:rPr>
            </w:pPr>
            <w:r w:rsidRPr="00B34657">
              <w:rPr>
                <w:rFonts w:hint="eastAsia"/>
                <w:sz w:val="16"/>
                <w:szCs w:val="16"/>
              </w:rPr>
              <w:t>（登録者側で利用機器が分かる情報を記載。年度更新の際に利用）</w:t>
            </w:r>
          </w:p>
        </w:tc>
      </w:tr>
    </w:tbl>
    <w:p w:rsidR="00BB7069" w:rsidRDefault="00BB7069" w:rsidP="00BB7069">
      <w:pPr>
        <w:rPr>
          <w:sz w:val="21"/>
        </w:rPr>
      </w:pPr>
      <w:r>
        <w:rPr>
          <w:rFonts w:ascii="ＭＳ 明朝" w:hint="eastAsia"/>
          <w:sz w:val="21"/>
        </w:rPr>
        <w:t>================================================================================</w:t>
      </w:r>
    </w:p>
    <w:p w:rsidR="00BB7069" w:rsidRDefault="00BB7069" w:rsidP="00BB7069">
      <w:pPr>
        <w:rPr>
          <w:sz w:val="16"/>
          <w:szCs w:val="16"/>
        </w:rPr>
      </w:pPr>
      <w:r>
        <w:rPr>
          <w:rFonts w:hint="eastAsia"/>
          <w:sz w:val="21"/>
          <w:szCs w:val="16"/>
        </w:rPr>
        <w:t>(</w:t>
      </w:r>
      <w:r>
        <w:rPr>
          <w:rFonts w:hint="eastAsia"/>
          <w:sz w:val="21"/>
          <w:szCs w:val="16"/>
        </w:rPr>
        <w:t>以下､</w:t>
      </w:r>
      <w:r>
        <w:rPr>
          <w:rFonts w:hint="eastAsia"/>
          <w:sz w:val="21"/>
        </w:rPr>
        <w:t>学術情報システム課</w:t>
      </w:r>
      <w:r>
        <w:rPr>
          <w:rFonts w:hint="eastAsia"/>
          <w:sz w:val="21"/>
          <w:szCs w:val="16"/>
        </w:rPr>
        <w:t>で記入</w:t>
      </w:r>
      <w:r>
        <w:rPr>
          <w:rFonts w:hint="eastAsia"/>
          <w:sz w:val="21"/>
          <w:szCs w:val="16"/>
        </w:rPr>
        <w:t>)</w:t>
      </w:r>
      <w:r>
        <w:rPr>
          <w:rFonts w:hint="eastAsia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5954"/>
      </w:tblGrid>
      <w:tr w:rsidR="00BB7069" w:rsidTr="007B7AC6">
        <w:trPr>
          <w:trHeight w:val="91"/>
          <w:jc w:val="center"/>
        </w:trPr>
        <w:tc>
          <w:tcPr>
            <w:tcW w:w="2311" w:type="dxa"/>
          </w:tcPr>
          <w:p w:rsidR="00BB7069" w:rsidRDefault="00BB7069" w:rsidP="007B7AC6">
            <w:pPr>
              <w:jc w:val="distribute"/>
            </w:pP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954" w:type="dxa"/>
          </w:tcPr>
          <w:p w:rsidR="00BB7069" w:rsidRDefault="00BB7069" w:rsidP="007B7AC6">
            <w:pPr>
              <w:ind w:firstLineChars="500" w:firstLine="100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．　　　　．　　　　．</w:t>
            </w:r>
          </w:p>
        </w:tc>
      </w:tr>
      <w:tr w:rsidR="00BB7069" w:rsidTr="007B7AC6">
        <w:trPr>
          <w:trHeight w:val="91"/>
          <w:jc w:val="center"/>
        </w:trPr>
        <w:tc>
          <w:tcPr>
            <w:tcW w:w="2311" w:type="dxa"/>
          </w:tcPr>
          <w:p w:rsidR="00BB7069" w:rsidRDefault="00BB7069" w:rsidP="007B7AC6">
            <w:pPr>
              <w:jc w:val="distribute"/>
            </w:pPr>
            <w:r>
              <w:rPr>
                <w:rFonts w:hint="eastAsia"/>
              </w:rPr>
              <w:t>サブネットマスク</w:t>
            </w:r>
          </w:p>
        </w:tc>
        <w:tc>
          <w:tcPr>
            <w:tcW w:w="5954" w:type="dxa"/>
          </w:tcPr>
          <w:p w:rsidR="00BB7069" w:rsidRDefault="00BB7069" w:rsidP="007B7AC6">
            <w:pPr>
              <w:ind w:firstLineChars="500" w:firstLine="100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２５５　．２５５　．　　　　．</w:t>
            </w:r>
          </w:p>
        </w:tc>
      </w:tr>
      <w:tr w:rsidR="00BB7069" w:rsidTr="007B7AC6">
        <w:trPr>
          <w:trHeight w:val="91"/>
          <w:jc w:val="center"/>
        </w:trPr>
        <w:tc>
          <w:tcPr>
            <w:tcW w:w="2311" w:type="dxa"/>
          </w:tcPr>
          <w:p w:rsidR="00BB7069" w:rsidRDefault="00BB7069" w:rsidP="007B7AC6">
            <w:pPr>
              <w:jc w:val="distribute"/>
            </w:pPr>
            <w:r>
              <w:rPr>
                <w:rFonts w:hint="eastAsia"/>
              </w:rPr>
              <w:t>ゲートウェイアドレス</w:t>
            </w:r>
          </w:p>
        </w:tc>
        <w:tc>
          <w:tcPr>
            <w:tcW w:w="5954" w:type="dxa"/>
          </w:tcPr>
          <w:p w:rsidR="00BB7069" w:rsidRDefault="00BB7069" w:rsidP="007B7AC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．　　　　．　　　　．</w:t>
            </w:r>
          </w:p>
        </w:tc>
      </w:tr>
      <w:tr w:rsidR="00BB7069" w:rsidTr="007B7AC6">
        <w:trPr>
          <w:trHeight w:val="91"/>
          <w:jc w:val="center"/>
        </w:trPr>
        <w:tc>
          <w:tcPr>
            <w:tcW w:w="2311" w:type="dxa"/>
          </w:tcPr>
          <w:p w:rsidR="00BB7069" w:rsidRDefault="00BB7069" w:rsidP="007B7AC6">
            <w:pPr>
              <w:jc w:val="distribute"/>
            </w:pPr>
            <w:r>
              <w:rPr>
                <w:rFonts w:hint="eastAsia"/>
              </w:rPr>
              <w:t>ホスト名</w:t>
            </w:r>
          </w:p>
        </w:tc>
        <w:tc>
          <w:tcPr>
            <w:tcW w:w="5954" w:type="dxa"/>
          </w:tcPr>
          <w:p w:rsidR="00BB7069" w:rsidRDefault="00BB7069" w:rsidP="007B7AC6">
            <w:pPr>
              <w:ind w:firstLineChars="900" w:firstLine="18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．  　　　．socu　  ．ac　．jp</w:t>
            </w:r>
          </w:p>
        </w:tc>
      </w:tr>
    </w:tbl>
    <w:p w:rsidR="00BB7069" w:rsidRDefault="00BB7069" w:rsidP="00BB7069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97"/>
        <w:gridCol w:w="1071"/>
        <w:gridCol w:w="2410"/>
        <w:gridCol w:w="1134"/>
      </w:tblGrid>
      <w:tr w:rsidR="00BB7069" w:rsidTr="007B7AC6">
        <w:trPr>
          <w:trHeight w:val="270"/>
        </w:trPr>
        <w:tc>
          <w:tcPr>
            <w:tcW w:w="2410" w:type="dxa"/>
          </w:tcPr>
          <w:p w:rsidR="00BB7069" w:rsidRDefault="00BB7069" w:rsidP="007B7AC6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197" w:type="dxa"/>
          </w:tcPr>
          <w:p w:rsidR="00BB7069" w:rsidRDefault="00BB7069" w:rsidP="007B7AC6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071" w:type="dxa"/>
          </w:tcPr>
          <w:p w:rsidR="00BB7069" w:rsidRDefault="00BB7069" w:rsidP="007B7AC6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10" w:type="dxa"/>
          </w:tcPr>
          <w:p w:rsidR="00BB7069" w:rsidRDefault="00BB7069" w:rsidP="007B7AC6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1134" w:type="dxa"/>
          </w:tcPr>
          <w:p w:rsidR="00BB7069" w:rsidRDefault="00BB7069" w:rsidP="007B7AC6">
            <w:pPr>
              <w:jc w:val="center"/>
            </w:pPr>
            <w:r>
              <w:rPr>
                <w:rFonts w:hint="eastAsia"/>
              </w:rPr>
              <w:t>登録者</w:t>
            </w:r>
          </w:p>
        </w:tc>
      </w:tr>
      <w:tr w:rsidR="00BB7069" w:rsidTr="007B7AC6">
        <w:trPr>
          <w:trHeight w:val="240"/>
        </w:trPr>
        <w:tc>
          <w:tcPr>
            <w:tcW w:w="2410" w:type="dxa"/>
          </w:tcPr>
          <w:p w:rsidR="00BB7069" w:rsidRDefault="00BB7069" w:rsidP="007B7AC6">
            <w:pPr>
              <w:ind w:firstLineChars="200" w:firstLine="40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97" w:type="dxa"/>
          </w:tcPr>
          <w:p w:rsidR="00BB7069" w:rsidRDefault="00BB7069" w:rsidP="007B7AC6"/>
        </w:tc>
        <w:tc>
          <w:tcPr>
            <w:tcW w:w="1071" w:type="dxa"/>
          </w:tcPr>
          <w:p w:rsidR="00BB7069" w:rsidRDefault="00BB7069" w:rsidP="007B7AC6"/>
        </w:tc>
        <w:tc>
          <w:tcPr>
            <w:tcW w:w="2410" w:type="dxa"/>
          </w:tcPr>
          <w:p w:rsidR="00BB7069" w:rsidRDefault="00BB7069" w:rsidP="007B7AC6">
            <w:pPr>
              <w:ind w:firstLineChars="200" w:firstLine="40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34" w:type="dxa"/>
          </w:tcPr>
          <w:p w:rsidR="00BB7069" w:rsidRDefault="00BB7069" w:rsidP="007B7AC6"/>
        </w:tc>
      </w:tr>
    </w:tbl>
    <w:p w:rsidR="00BB7069" w:rsidRDefault="00BB7069" w:rsidP="00C44EE9">
      <w:pPr>
        <w:jc w:val="right"/>
        <w:rPr>
          <w:sz w:val="21"/>
        </w:rPr>
      </w:pPr>
      <w:r>
        <w:rPr>
          <w:rFonts w:hint="eastAsia"/>
          <w:sz w:val="21"/>
        </w:rPr>
        <w:t>公立大学法人山陽小野田市立山口東京理科大学　学術情報システム課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印</w:t>
      </w:r>
    </w:p>
    <w:sectPr w:rsidR="00BB7069" w:rsidSect="00257A28">
      <w:pgSz w:w="11906" w:h="16838" w:code="9"/>
      <w:pgMar w:top="1701" w:right="1701" w:bottom="1134" w:left="1701" w:header="851" w:footer="992" w:gutter="0"/>
      <w:cols w:space="425"/>
      <w:docGrid w:type="lines" w:linePitch="30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C6" w:rsidRDefault="007B7AC6" w:rsidP="00592D17">
      <w:r>
        <w:separator/>
      </w:r>
    </w:p>
  </w:endnote>
  <w:endnote w:type="continuationSeparator" w:id="0">
    <w:p w:rsidR="007B7AC6" w:rsidRDefault="007B7AC6" w:rsidP="0059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C6" w:rsidRDefault="007B7AC6" w:rsidP="00592D17">
      <w:r>
        <w:separator/>
      </w:r>
    </w:p>
  </w:footnote>
  <w:footnote w:type="continuationSeparator" w:id="0">
    <w:p w:rsidR="007B7AC6" w:rsidRDefault="007B7AC6" w:rsidP="0059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F17A8"/>
    <w:multiLevelType w:val="hybridMultilevel"/>
    <w:tmpl w:val="06901DA0"/>
    <w:lvl w:ilvl="0" w:tplc="3190ED4C">
      <w:start w:val="13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F60FC5"/>
    <w:multiLevelType w:val="hybridMultilevel"/>
    <w:tmpl w:val="5680C930"/>
    <w:lvl w:ilvl="0" w:tplc="A42E1900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4A"/>
    <w:rsid w:val="00014384"/>
    <w:rsid w:val="00052309"/>
    <w:rsid w:val="00054132"/>
    <w:rsid w:val="000E1D39"/>
    <w:rsid w:val="001C6C4A"/>
    <w:rsid w:val="001F2BC7"/>
    <w:rsid w:val="00257A28"/>
    <w:rsid w:val="00286B37"/>
    <w:rsid w:val="00340AED"/>
    <w:rsid w:val="00447558"/>
    <w:rsid w:val="004D175A"/>
    <w:rsid w:val="004D3A21"/>
    <w:rsid w:val="00592D17"/>
    <w:rsid w:val="005F7E60"/>
    <w:rsid w:val="007214D5"/>
    <w:rsid w:val="007B7AC6"/>
    <w:rsid w:val="00934187"/>
    <w:rsid w:val="009A31D7"/>
    <w:rsid w:val="00AF1C9E"/>
    <w:rsid w:val="00B34657"/>
    <w:rsid w:val="00BB148C"/>
    <w:rsid w:val="00BB7069"/>
    <w:rsid w:val="00BF3740"/>
    <w:rsid w:val="00C44EE9"/>
    <w:rsid w:val="00CA240D"/>
    <w:rsid w:val="00CD3185"/>
    <w:rsid w:val="00D33C28"/>
    <w:rsid w:val="00DC704F"/>
    <w:rsid w:val="00F15086"/>
    <w:rsid w:val="00F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7ADC7-10F5-4C92-8930-80A938BF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0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92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2D17"/>
    <w:rPr>
      <w:kern w:val="2"/>
      <w:szCs w:val="24"/>
    </w:rPr>
  </w:style>
  <w:style w:type="paragraph" w:styleId="a6">
    <w:name w:val="footer"/>
    <w:basedOn w:val="a"/>
    <w:link w:val="a7"/>
    <w:rsid w:val="00592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2D17"/>
    <w:rPr>
      <w:kern w:val="2"/>
      <w:szCs w:val="24"/>
    </w:rPr>
  </w:style>
  <w:style w:type="paragraph" w:styleId="a8">
    <w:name w:val="List Paragraph"/>
    <w:basedOn w:val="a"/>
    <w:uiPriority w:val="34"/>
    <w:qFormat/>
    <w:rsid w:val="004D3A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C9DFE-444F-4B17-8D90-5716ABE4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B4008CFE</Template>
  <TotalTime>15</TotalTime>
  <Pages>2</Pages>
  <Words>932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様式2(03</vt:lpstr>
      <vt:lpstr>様式2(03</vt:lpstr>
    </vt:vector>
  </TitlesOfParts>
  <Company>東京理科大学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様式2(03</dc:title>
  <dc:subject/>
  <dc:creator>東京理科大学</dc:creator>
  <cp:keywords/>
  <dc:description/>
  <cp:lastModifiedBy>admin</cp:lastModifiedBy>
  <cp:revision>3</cp:revision>
  <cp:lastPrinted>2019-01-31T06:35:00Z</cp:lastPrinted>
  <dcterms:created xsi:type="dcterms:W3CDTF">2018-05-23T00:57:00Z</dcterms:created>
  <dcterms:modified xsi:type="dcterms:W3CDTF">2019-01-31T06:43:00Z</dcterms:modified>
</cp:coreProperties>
</file>